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4B" w:rsidRPr="00C4104B" w:rsidRDefault="00C4104B" w:rsidP="00C4104B">
      <w:pPr>
        <w:pStyle w:val="a9"/>
        <w:ind w:right="880"/>
        <w:jc w:val="center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Pr="00C4104B">
        <w:rPr>
          <w:rFonts w:hint="eastAsia"/>
          <w:b/>
          <w:sz w:val="36"/>
          <w:szCs w:val="36"/>
        </w:rPr>
        <w:t>入　会　申　込　書</w:t>
      </w:r>
    </w:p>
    <w:p w:rsidR="00C4104B" w:rsidRPr="00C4104B" w:rsidRDefault="00C4104B" w:rsidP="00C4104B">
      <w:pPr>
        <w:pStyle w:val="a9"/>
        <w:ind w:right="880"/>
        <w:jc w:val="both"/>
        <w:rPr>
          <w:sz w:val="24"/>
          <w:szCs w:val="24"/>
        </w:rPr>
      </w:pPr>
    </w:p>
    <w:p w:rsidR="00C4104B" w:rsidRDefault="00AF537E" w:rsidP="00C4104B">
      <w:pPr>
        <w:pStyle w:val="a9"/>
        <w:ind w:right="1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4104B" w:rsidRPr="00C4104B">
        <w:rPr>
          <w:rFonts w:hint="eastAsia"/>
          <w:sz w:val="24"/>
          <w:szCs w:val="24"/>
        </w:rPr>
        <w:t xml:space="preserve">　　</w:t>
      </w:r>
      <w:r w:rsidR="00C4104B">
        <w:rPr>
          <w:rFonts w:hint="eastAsia"/>
          <w:sz w:val="24"/>
          <w:szCs w:val="24"/>
        </w:rPr>
        <w:t xml:space="preserve">　</w:t>
      </w:r>
      <w:r w:rsidR="00C4104B" w:rsidRPr="00C4104B">
        <w:rPr>
          <w:rFonts w:hint="eastAsia"/>
          <w:sz w:val="24"/>
          <w:szCs w:val="24"/>
        </w:rPr>
        <w:t xml:space="preserve">年　　</w:t>
      </w:r>
      <w:r w:rsidR="00C4104B">
        <w:rPr>
          <w:rFonts w:hint="eastAsia"/>
          <w:sz w:val="24"/>
          <w:szCs w:val="24"/>
        </w:rPr>
        <w:t xml:space="preserve">　</w:t>
      </w:r>
      <w:r w:rsidR="00C4104B" w:rsidRPr="00C4104B">
        <w:rPr>
          <w:rFonts w:hint="eastAsia"/>
          <w:sz w:val="24"/>
          <w:szCs w:val="24"/>
        </w:rPr>
        <w:t xml:space="preserve">月　　</w:t>
      </w:r>
      <w:r w:rsidR="00C4104B">
        <w:rPr>
          <w:rFonts w:hint="eastAsia"/>
          <w:sz w:val="24"/>
          <w:szCs w:val="24"/>
        </w:rPr>
        <w:t xml:space="preserve">　</w:t>
      </w:r>
      <w:r w:rsidR="00C4104B" w:rsidRPr="00C4104B">
        <w:rPr>
          <w:rFonts w:hint="eastAsia"/>
          <w:sz w:val="24"/>
          <w:szCs w:val="24"/>
        </w:rPr>
        <w:t>日</w:t>
      </w:r>
    </w:p>
    <w:p w:rsidR="00C4104B" w:rsidRDefault="00D3208F" w:rsidP="00C4104B">
      <w:pPr>
        <w:pStyle w:val="a9"/>
        <w:ind w:right="1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C4104B">
        <w:rPr>
          <w:rFonts w:hint="eastAsia"/>
          <w:sz w:val="24"/>
          <w:szCs w:val="24"/>
        </w:rPr>
        <w:t>社団法人石川県食品協会　御中</w:t>
      </w:r>
    </w:p>
    <w:p w:rsidR="00C4104B" w:rsidRDefault="00C4104B" w:rsidP="00C4104B">
      <w:pPr>
        <w:pStyle w:val="a9"/>
        <w:ind w:right="1120"/>
        <w:jc w:val="both"/>
        <w:rPr>
          <w:sz w:val="24"/>
          <w:szCs w:val="24"/>
        </w:rPr>
      </w:pPr>
    </w:p>
    <w:p w:rsidR="00C4104B" w:rsidRPr="00C4104B" w:rsidRDefault="00C4104B" w:rsidP="00C4104B">
      <w:pPr>
        <w:pStyle w:val="a9"/>
        <w:ind w:right="1120"/>
        <w:jc w:val="both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29067C">
        <w:rPr>
          <w:rFonts w:hint="eastAsia"/>
          <w:sz w:val="24"/>
          <w:szCs w:val="24"/>
        </w:rPr>
        <w:t>一般</w:t>
      </w:r>
      <w:r w:rsidRPr="00C4104B">
        <w:rPr>
          <w:rFonts w:hint="eastAsia"/>
          <w:sz w:val="28"/>
          <w:szCs w:val="28"/>
        </w:rPr>
        <w:t>社団法人石川県食品協会の趣旨に賛同し、会員に加入致します。</w:t>
      </w:r>
    </w:p>
    <w:p w:rsidR="00C4104B" w:rsidRDefault="009C336F" w:rsidP="00C4104B">
      <w:pPr>
        <w:pStyle w:val="a9"/>
        <w:ind w:right="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DC0A4" wp14:editId="1B642D45">
                <wp:simplePos x="0" y="0"/>
                <wp:positionH relativeFrom="column">
                  <wp:posOffset>2823210</wp:posOffset>
                </wp:positionH>
                <wp:positionV relativeFrom="paragraph">
                  <wp:posOffset>190500</wp:posOffset>
                </wp:positionV>
                <wp:extent cx="733425" cy="59055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04B" w:rsidRDefault="00C4104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DC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3pt;margin-top:15pt;width:57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">
                <v:textbox inset="5.85pt,.7pt,5.85pt,.7pt">
                  <w:txbxContent>
                    <w:p w:rsidR="00C4104B" w:rsidRDefault="00C4104B"/>
                  </w:txbxContent>
                </v:textbox>
              </v:shape>
            </w:pict>
          </mc:Fallback>
        </mc:AlternateContent>
      </w:r>
    </w:p>
    <w:p w:rsidR="00C4104B" w:rsidRPr="00C4104B" w:rsidRDefault="00C4104B" w:rsidP="00C4104B">
      <w:pPr>
        <w:pStyle w:val="a9"/>
        <w:ind w:right="880"/>
        <w:jc w:val="both"/>
        <w:rPr>
          <w:sz w:val="24"/>
          <w:szCs w:val="24"/>
        </w:rPr>
      </w:pPr>
    </w:p>
    <w:p w:rsidR="00C4104B" w:rsidRDefault="00C4104B" w:rsidP="00C4104B">
      <w:pPr>
        <w:pStyle w:val="a9"/>
        <w:ind w:right="880" w:firstLineChars="1300" w:firstLine="3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加入口数　　　　　　　　口</w:t>
      </w:r>
    </w:p>
    <w:p w:rsidR="00C4104B" w:rsidRDefault="00C4104B" w:rsidP="00C4104B"/>
    <w:p w:rsidR="00C4104B" w:rsidRDefault="00C4104B" w:rsidP="00C4104B"/>
    <w:p w:rsidR="00DC27B6" w:rsidRPr="00C4104B" w:rsidRDefault="00DC27B6" w:rsidP="00C4104B">
      <w:pPr>
        <w:rPr>
          <w:sz w:val="24"/>
          <w:szCs w:val="24"/>
        </w:rPr>
      </w:pPr>
    </w:p>
    <w:p w:rsidR="00C4104B" w:rsidRPr="00C4104B" w:rsidRDefault="00C4104B" w:rsidP="00C4104B">
      <w:pPr>
        <w:ind w:firstLineChars="200" w:firstLine="480"/>
        <w:rPr>
          <w:sz w:val="24"/>
          <w:szCs w:val="24"/>
          <w:u w:val="single"/>
        </w:rPr>
      </w:pPr>
      <w:r w:rsidRPr="00C4104B">
        <w:rPr>
          <w:rFonts w:hint="eastAsia"/>
          <w:sz w:val="24"/>
          <w:szCs w:val="24"/>
          <w:u w:val="single"/>
        </w:rPr>
        <w:t>企</w:t>
      </w:r>
      <w:r w:rsidRPr="00C4104B">
        <w:rPr>
          <w:rFonts w:hint="eastAsia"/>
          <w:sz w:val="24"/>
          <w:szCs w:val="24"/>
          <w:u w:val="single"/>
        </w:rPr>
        <w:t xml:space="preserve"> </w:t>
      </w:r>
      <w:r w:rsidRPr="00C4104B">
        <w:rPr>
          <w:rFonts w:hint="eastAsia"/>
          <w:sz w:val="24"/>
          <w:szCs w:val="24"/>
          <w:u w:val="single"/>
        </w:rPr>
        <w:t>業</w:t>
      </w:r>
      <w:r w:rsidRPr="00C4104B">
        <w:rPr>
          <w:rFonts w:hint="eastAsia"/>
          <w:sz w:val="24"/>
          <w:szCs w:val="24"/>
          <w:u w:val="single"/>
        </w:rPr>
        <w:t xml:space="preserve"> </w:t>
      </w:r>
      <w:r w:rsidRPr="00C4104B">
        <w:rPr>
          <w:rFonts w:hint="eastAsia"/>
          <w:sz w:val="24"/>
          <w:szCs w:val="24"/>
          <w:u w:val="single"/>
        </w:rPr>
        <w:t xml:space="preserve">名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326CD">
        <w:rPr>
          <w:rFonts w:hint="eastAsia"/>
          <w:sz w:val="24"/>
          <w:szCs w:val="24"/>
          <w:u w:val="single"/>
        </w:rPr>
        <w:t xml:space="preserve">　　</w:t>
      </w:r>
    </w:p>
    <w:p w:rsidR="00C4104B" w:rsidRDefault="00C4104B" w:rsidP="00C4104B">
      <w:pPr>
        <w:rPr>
          <w:sz w:val="24"/>
          <w:szCs w:val="24"/>
        </w:rPr>
      </w:pPr>
    </w:p>
    <w:p w:rsidR="00C4104B" w:rsidRDefault="00C4104B" w:rsidP="00C4104B">
      <w:pPr>
        <w:ind w:firstLineChars="200" w:firstLine="480"/>
        <w:rPr>
          <w:sz w:val="24"/>
          <w:szCs w:val="24"/>
        </w:rPr>
      </w:pPr>
    </w:p>
    <w:p w:rsidR="00C4104B" w:rsidRPr="00C4104B" w:rsidRDefault="00C4104B" w:rsidP="00C4104B">
      <w:pPr>
        <w:ind w:firstLineChars="200" w:firstLine="480"/>
        <w:rPr>
          <w:sz w:val="24"/>
          <w:szCs w:val="24"/>
          <w:u w:val="single"/>
        </w:rPr>
      </w:pPr>
      <w:r w:rsidRPr="00C4104B">
        <w:rPr>
          <w:rFonts w:hint="eastAsia"/>
          <w:sz w:val="24"/>
          <w:szCs w:val="24"/>
          <w:u w:val="single"/>
        </w:rPr>
        <w:t>役</w:t>
      </w:r>
      <w:r w:rsidRPr="00C4104B">
        <w:rPr>
          <w:rFonts w:hint="eastAsia"/>
          <w:sz w:val="24"/>
          <w:szCs w:val="24"/>
          <w:u w:val="single"/>
        </w:rPr>
        <w:t xml:space="preserve"> </w:t>
      </w:r>
      <w:r w:rsidRPr="00C4104B">
        <w:rPr>
          <w:rFonts w:hint="eastAsia"/>
          <w:sz w:val="24"/>
          <w:szCs w:val="24"/>
          <w:u w:val="single"/>
        </w:rPr>
        <w:t>職</w:t>
      </w:r>
      <w:r w:rsidRPr="00C4104B">
        <w:rPr>
          <w:rFonts w:hint="eastAsia"/>
          <w:sz w:val="24"/>
          <w:szCs w:val="24"/>
          <w:u w:val="single"/>
        </w:rPr>
        <w:t xml:space="preserve"> </w:t>
      </w:r>
      <w:r w:rsidRPr="00C4104B">
        <w:rPr>
          <w:rFonts w:hint="eastAsia"/>
          <w:sz w:val="24"/>
          <w:szCs w:val="24"/>
          <w:u w:val="single"/>
        </w:rPr>
        <w:t xml:space="preserve">名　　　　　　　　　　　　　　　　　　　　　　　　　　　　　　　</w:t>
      </w:r>
      <w:r w:rsidR="00B326CD">
        <w:rPr>
          <w:rFonts w:hint="eastAsia"/>
          <w:sz w:val="24"/>
          <w:szCs w:val="24"/>
          <w:u w:val="single"/>
        </w:rPr>
        <w:t xml:space="preserve">　　</w:t>
      </w:r>
    </w:p>
    <w:p w:rsidR="00C4104B" w:rsidRDefault="00C4104B" w:rsidP="00C4104B">
      <w:pPr>
        <w:rPr>
          <w:sz w:val="24"/>
          <w:szCs w:val="24"/>
        </w:rPr>
      </w:pPr>
    </w:p>
    <w:p w:rsidR="00C4104B" w:rsidRPr="00A93F6B" w:rsidRDefault="00C4104B" w:rsidP="00C4104B">
      <w:pPr>
        <w:ind w:firstLineChars="200" w:firstLine="480"/>
        <w:rPr>
          <w:sz w:val="24"/>
          <w:szCs w:val="24"/>
        </w:rPr>
      </w:pPr>
    </w:p>
    <w:p w:rsidR="00C4104B" w:rsidRPr="00B326CD" w:rsidRDefault="00C4104B" w:rsidP="00B326CD">
      <w:pPr>
        <w:ind w:firstLineChars="200" w:firstLine="480"/>
        <w:rPr>
          <w:sz w:val="24"/>
          <w:szCs w:val="24"/>
          <w:u w:val="single"/>
        </w:rPr>
      </w:pPr>
      <w:r w:rsidRPr="00C4104B">
        <w:rPr>
          <w:rFonts w:hint="eastAsia"/>
          <w:sz w:val="24"/>
          <w:szCs w:val="24"/>
          <w:u w:val="single"/>
        </w:rPr>
        <w:t xml:space="preserve">代表者名　　　　　　　　　　　　　　　　　　　　　　　　　</w:t>
      </w:r>
      <w:r w:rsidR="00B326CD">
        <w:rPr>
          <w:rFonts w:hint="eastAsia"/>
          <w:sz w:val="24"/>
          <w:szCs w:val="24"/>
          <w:u w:val="single"/>
        </w:rPr>
        <w:t xml:space="preserve">　</w:t>
      </w:r>
      <w:r w:rsidRPr="00C4104B">
        <w:rPr>
          <w:rFonts w:hint="eastAsia"/>
          <w:sz w:val="24"/>
          <w:szCs w:val="24"/>
          <w:u w:val="single"/>
        </w:rPr>
        <w:t xml:space="preserve">　印　　　</w:t>
      </w:r>
      <w:r w:rsidR="00B326CD">
        <w:rPr>
          <w:rFonts w:hint="eastAsia"/>
          <w:sz w:val="24"/>
          <w:szCs w:val="24"/>
          <w:u w:val="single"/>
        </w:rPr>
        <w:t xml:space="preserve">　</w:t>
      </w:r>
      <w:r w:rsidRPr="00C4104B">
        <w:rPr>
          <w:rFonts w:hint="eastAsia"/>
          <w:sz w:val="24"/>
          <w:szCs w:val="24"/>
          <w:u w:val="single"/>
        </w:rPr>
        <w:t xml:space="preserve">　</w:t>
      </w:r>
    </w:p>
    <w:p w:rsidR="00C4104B" w:rsidRDefault="00C4104B" w:rsidP="00C410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〒</w:t>
      </w:r>
    </w:p>
    <w:p w:rsidR="00C4104B" w:rsidRDefault="00C4104B" w:rsidP="00C4104B">
      <w:pPr>
        <w:rPr>
          <w:sz w:val="24"/>
          <w:szCs w:val="24"/>
        </w:rPr>
      </w:pPr>
    </w:p>
    <w:p w:rsidR="00C4104B" w:rsidRPr="00C4104B" w:rsidRDefault="00C4104B" w:rsidP="00C4104B">
      <w:pPr>
        <w:ind w:firstLineChars="200" w:firstLine="480"/>
        <w:rPr>
          <w:sz w:val="24"/>
          <w:szCs w:val="24"/>
          <w:u w:val="single"/>
        </w:rPr>
      </w:pPr>
      <w:r w:rsidRPr="00C4104B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　　　</w:t>
      </w:r>
      <w:r w:rsidR="00B326CD">
        <w:rPr>
          <w:rFonts w:hint="eastAsia"/>
          <w:sz w:val="24"/>
          <w:szCs w:val="24"/>
          <w:u w:val="single"/>
        </w:rPr>
        <w:t xml:space="preserve">　　</w:t>
      </w:r>
      <w:r w:rsidRPr="00C4104B">
        <w:rPr>
          <w:rFonts w:hint="eastAsia"/>
          <w:sz w:val="24"/>
          <w:szCs w:val="24"/>
          <w:u w:val="single"/>
        </w:rPr>
        <w:t xml:space="preserve">　　</w:t>
      </w:r>
    </w:p>
    <w:p w:rsidR="00C4104B" w:rsidRDefault="00C4104B" w:rsidP="00C4104B">
      <w:pPr>
        <w:rPr>
          <w:sz w:val="24"/>
          <w:szCs w:val="24"/>
        </w:rPr>
      </w:pPr>
    </w:p>
    <w:p w:rsidR="00C4104B" w:rsidRDefault="00C4104B" w:rsidP="00C4104B">
      <w:pPr>
        <w:rPr>
          <w:sz w:val="24"/>
          <w:szCs w:val="24"/>
        </w:rPr>
      </w:pPr>
    </w:p>
    <w:p w:rsidR="00C4104B" w:rsidRPr="00C4104B" w:rsidRDefault="00C4104B" w:rsidP="00C410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C4104B">
        <w:rPr>
          <w:rFonts w:hint="eastAsia"/>
          <w:sz w:val="24"/>
          <w:szCs w:val="24"/>
          <w:u w:val="single"/>
        </w:rPr>
        <w:t xml:space="preserve">電　話　</w:t>
      </w:r>
      <w:r w:rsidR="00B326CD">
        <w:rPr>
          <w:rFonts w:hint="eastAsia"/>
          <w:sz w:val="24"/>
          <w:szCs w:val="24"/>
          <w:u w:val="single"/>
        </w:rPr>
        <w:t xml:space="preserve"> </w:t>
      </w:r>
      <w:r w:rsidRPr="00C4104B">
        <w:rPr>
          <w:rFonts w:hint="eastAsia"/>
          <w:sz w:val="24"/>
          <w:szCs w:val="24"/>
          <w:u w:val="single"/>
        </w:rPr>
        <w:t xml:space="preserve">　　　　　　　　　</w:t>
      </w:r>
      <w:r w:rsidR="00B326CD">
        <w:rPr>
          <w:rFonts w:hint="eastAsia"/>
          <w:sz w:val="24"/>
          <w:szCs w:val="24"/>
          <w:u w:val="single"/>
        </w:rPr>
        <w:t xml:space="preserve">　　　</w:t>
      </w:r>
      <w:r w:rsidRPr="00C4104B">
        <w:rPr>
          <w:rFonts w:hint="eastAsia"/>
          <w:sz w:val="24"/>
          <w:szCs w:val="24"/>
          <w:u w:val="single"/>
        </w:rPr>
        <w:t xml:space="preserve">　　</w:t>
      </w:r>
      <w:r w:rsidR="00B326CD">
        <w:rPr>
          <w:rFonts w:hint="eastAsia"/>
          <w:sz w:val="24"/>
          <w:szCs w:val="24"/>
          <w:u w:val="single"/>
        </w:rPr>
        <w:t xml:space="preserve"> </w:t>
      </w:r>
      <w:r w:rsidR="00B326CD">
        <w:rPr>
          <w:rFonts w:hint="eastAsia"/>
          <w:sz w:val="24"/>
          <w:szCs w:val="24"/>
          <w:u w:val="single"/>
        </w:rPr>
        <w:t xml:space="preserve">　ＦＡＸ　</w:t>
      </w:r>
      <w:r w:rsidR="00B326CD">
        <w:rPr>
          <w:rFonts w:hint="eastAsia"/>
          <w:sz w:val="24"/>
          <w:szCs w:val="24"/>
          <w:u w:val="single"/>
        </w:rPr>
        <w:t xml:space="preserve"> </w:t>
      </w:r>
      <w:r w:rsidR="00B326C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B326CD">
        <w:rPr>
          <w:rFonts w:hint="eastAsia"/>
          <w:sz w:val="24"/>
          <w:szCs w:val="24"/>
          <w:u w:val="single"/>
        </w:rPr>
        <w:t xml:space="preserve"> </w:t>
      </w:r>
    </w:p>
    <w:p w:rsidR="00C4104B" w:rsidRPr="00B326CD" w:rsidRDefault="00C4104B" w:rsidP="00C4104B">
      <w:pPr>
        <w:rPr>
          <w:sz w:val="24"/>
          <w:szCs w:val="24"/>
          <w:u w:val="single"/>
        </w:rPr>
      </w:pPr>
    </w:p>
    <w:p w:rsidR="00B326CD" w:rsidRDefault="00C4104B" w:rsidP="00C4104B">
      <w:pPr>
        <w:rPr>
          <w:sz w:val="24"/>
          <w:szCs w:val="24"/>
        </w:rPr>
      </w:pPr>
      <w:r w:rsidRPr="00B326CD">
        <w:rPr>
          <w:rFonts w:hint="eastAsia"/>
          <w:sz w:val="24"/>
          <w:szCs w:val="24"/>
        </w:rPr>
        <w:t xml:space="preserve">　　</w:t>
      </w:r>
    </w:p>
    <w:p w:rsidR="00B326CD" w:rsidRDefault="00B326CD" w:rsidP="00B326CD">
      <w:pPr>
        <w:ind w:firstLineChars="200" w:firstLine="480"/>
        <w:rPr>
          <w:sz w:val="24"/>
          <w:szCs w:val="24"/>
          <w:u w:val="single"/>
        </w:rPr>
      </w:pPr>
      <w:r w:rsidRPr="00B326CD">
        <w:rPr>
          <w:rFonts w:hint="eastAsia"/>
          <w:sz w:val="24"/>
          <w:szCs w:val="24"/>
          <w:u w:val="single"/>
        </w:rPr>
        <w:t>Ｕ</w:t>
      </w:r>
      <w:r w:rsidRPr="00B326CD">
        <w:rPr>
          <w:rFonts w:hint="eastAsia"/>
          <w:sz w:val="24"/>
          <w:szCs w:val="24"/>
          <w:u w:val="single"/>
        </w:rPr>
        <w:t xml:space="preserve"> </w:t>
      </w:r>
      <w:r w:rsidRPr="00B326CD">
        <w:rPr>
          <w:rFonts w:hint="eastAsia"/>
          <w:sz w:val="24"/>
          <w:szCs w:val="24"/>
          <w:u w:val="single"/>
        </w:rPr>
        <w:t>Ｒ</w:t>
      </w:r>
      <w:r w:rsidRPr="00B326CD">
        <w:rPr>
          <w:rFonts w:hint="eastAsia"/>
          <w:sz w:val="24"/>
          <w:szCs w:val="24"/>
          <w:u w:val="single"/>
        </w:rPr>
        <w:t xml:space="preserve"> </w:t>
      </w:r>
      <w:r w:rsidRPr="00B326CD">
        <w:rPr>
          <w:rFonts w:hint="eastAsia"/>
          <w:sz w:val="24"/>
          <w:szCs w:val="24"/>
          <w:u w:val="single"/>
        </w:rPr>
        <w:t xml:space="preserve">Ｌ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326CD">
        <w:rPr>
          <w:rFonts w:hint="eastAsia"/>
          <w:sz w:val="24"/>
          <w:szCs w:val="24"/>
          <w:u w:val="single"/>
        </w:rPr>
        <w:t xml:space="preserve">　　　</w:t>
      </w:r>
    </w:p>
    <w:p w:rsidR="00B326CD" w:rsidRPr="00B326CD" w:rsidRDefault="00B326CD" w:rsidP="00B326CD">
      <w:pPr>
        <w:ind w:firstLineChars="200" w:firstLine="480"/>
        <w:rPr>
          <w:sz w:val="24"/>
          <w:szCs w:val="24"/>
          <w:u w:val="single"/>
        </w:rPr>
      </w:pPr>
    </w:p>
    <w:p w:rsidR="00B326CD" w:rsidRDefault="00B326CD" w:rsidP="00C4104B">
      <w:pPr>
        <w:rPr>
          <w:sz w:val="24"/>
          <w:szCs w:val="24"/>
        </w:rPr>
      </w:pPr>
    </w:p>
    <w:p w:rsidR="00B326CD" w:rsidRPr="00C4104B" w:rsidRDefault="00B326CD" w:rsidP="00B326C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E</w:t>
      </w:r>
      <w:r>
        <w:rPr>
          <w:rFonts w:hint="eastAsia"/>
          <w:sz w:val="24"/>
          <w:szCs w:val="24"/>
          <w:u w:val="single"/>
        </w:rPr>
        <w:t>－</w:t>
      </w:r>
      <w:r>
        <w:rPr>
          <w:rFonts w:hint="eastAsia"/>
          <w:sz w:val="24"/>
          <w:szCs w:val="24"/>
          <w:u w:val="single"/>
        </w:rPr>
        <w:t>mail</w:t>
      </w:r>
      <w:r w:rsidRPr="00C4104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Pr="00C410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DC27B6" w:rsidRDefault="00DC27B6" w:rsidP="00C4104B">
      <w:pPr>
        <w:rPr>
          <w:sz w:val="24"/>
          <w:szCs w:val="24"/>
        </w:rPr>
      </w:pPr>
    </w:p>
    <w:p w:rsidR="00DC27B6" w:rsidRPr="00DC27B6" w:rsidRDefault="00DC27B6" w:rsidP="00DC27B6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 </w:t>
      </w:r>
      <w:r w:rsidR="00B326CD">
        <w:rPr>
          <w:rFonts w:hint="eastAsia"/>
          <w:sz w:val="24"/>
          <w:szCs w:val="24"/>
        </w:rPr>
        <w:t>企</w:t>
      </w:r>
      <w:r>
        <w:rPr>
          <w:rFonts w:hint="eastAsia"/>
          <w:sz w:val="24"/>
          <w:szCs w:val="24"/>
        </w:rPr>
        <w:t xml:space="preserve"> </w:t>
      </w:r>
      <w:r w:rsidR="00B326CD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 w:rsidR="00B326CD">
        <w:rPr>
          <w:rFonts w:hint="eastAsia"/>
          <w:sz w:val="24"/>
          <w:szCs w:val="24"/>
        </w:rPr>
        <w:t>概</w:t>
      </w:r>
      <w:r>
        <w:rPr>
          <w:rFonts w:hint="eastAsia"/>
          <w:sz w:val="24"/>
          <w:szCs w:val="24"/>
        </w:rPr>
        <w:t xml:space="preserve"> </w:t>
      </w:r>
      <w:r w:rsidR="00B326CD">
        <w:rPr>
          <w:rFonts w:hint="eastAsia"/>
          <w:sz w:val="24"/>
          <w:szCs w:val="24"/>
        </w:rPr>
        <w:t>要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260"/>
        <w:gridCol w:w="1559"/>
        <w:gridCol w:w="2835"/>
      </w:tblGrid>
      <w:tr w:rsidR="00B326CD" w:rsidTr="00DC27B6">
        <w:trPr>
          <w:trHeight w:val="606"/>
        </w:trPr>
        <w:tc>
          <w:tcPr>
            <w:tcW w:w="1559" w:type="dxa"/>
            <w:vAlign w:val="center"/>
          </w:tcPr>
          <w:p w:rsidR="00B326CD" w:rsidRPr="00DC27B6" w:rsidRDefault="00B326CD" w:rsidP="00B326CD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事業開始年</w:t>
            </w:r>
          </w:p>
        </w:tc>
        <w:tc>
          <w:tcPr>
            <w:tcW w:w="3260" w:type="dxa"/>
            <w:vAlign w:val="center"/>
          </w:tcPr>
          <w:p w:rsidR="00B326CD" w:rsidRPr="00B326CD" w:rsidRDefault="00DC27B6" w:rsidP="00DC27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="00B326CD">
              <w:rPr>
                <w:rFonts w:hint="eastAsia"/>
                <w:sz w:val="22"/>
              </w:rPr>
              <w:t>年</w:t>
            </w:r>
          </w:p>
        </w:tc>
        <w:tc>
          <w:tcPr>
            <w:tcW w:w="1559" w:type="dxa"/>
            <w:vAlign w:val="center"/>
          </w:tcPr>
          <w:p w:rsidR="00B326CD" w:rsidRPr="00DC27B6" w:rsidRDefault="00B326CD" w:rsidP="00DC27B6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資</w:t>
            </w:r>
            <w:r w:rsidR="00DC27B6" w:rsidRPr="00DC27B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27B6">
              <w:rPr>
                <w:rFonts w:asciiTheme="majorEastAsia" w:eastAsiaTheme="majorEastAsia" w:hAnsiTheme="majorEastAsia" w:hint="eastAsia"/>
                <w:sz w:val="22"/>
              </w:rPr>
              <w:t>本</w:t>
            </w:r>
            <w:r w:rsidR="00DC27B6" w:rsidRPr="00DC27B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27B6">
              <w:rPr>
                <w:rFonts w:asciiTheme="majorEastAsia" w:eastAsiaTheme="majorEastAsia" w:hAnsiTheme="majorEastAsia" w:hint="eastAsia"/>
                <w:sz w:val="22"/>
              </w:rPr>
              <w:t>金</w:t>
            </w:r>
          </w:p>
        </w:tc>
        <w:tc>
          <w:tcPr>
            <w:tcW w:w="2835" w:type="dxa"/>
            <w:vAlign w:val="center"/>
          </w:tcPr>
          <w:p w:rsidR="00B326CD" w:rsidRPr="00B326CD" w:rsidRDefault="00DC27B6" w:rsidP="00DC27B6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B326CD" w:rsidTr="00DC27B6">
        <w:trPr>
          <w:trHeight w:val="606"/>
        </w:trPr>
        <w:tc>
          <w:tcPr>
            <w:tcW w:w="1559" w:type="dxa"/>
            <w:vAlign w:val="center"/>
          </w:tcPr>
          <w:p w:rsidR="00B326CD" w:rsidRPr="00DC27B6" w:rsidRDefault="00B326CD" w:rsidP="00B326CD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法人設立年</w:t>
            </w:r>
          </w:p>
        </w:tc>
        <w:tc>
          <w:tcPr>
            <w:tcW w:w="3260" w:type="dxa"/>
            <w:vAlign w:val="center"/>
          </w:tcPr>
          <w:p w:rsidR="00B326CD" w:rsidRPr="00B326CD" w:rsidRDefault="00DC27B6" w:rsidP="00DC27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</w:p>
        </w:tc>
        <w:tc>
          <w:tcPr>
            <w:tcW w:w="1559" w:type="dxa"/>
            <w:vAlign w:val="center"/>
          </w:tcPr>
          <w:p w:rsidR="00B326CD" w:rsidRPr="00DC27B6" w:rsidRDefault="00B326CD" w:rsidP="00DC27B6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2835" w:type="dxa"/>
            <w:vAlign w:val="center"/>
          </w:tcPr>
          <w:p w:rsidR="00B326CD" w:rsidRPr="00B326CD" w:rsidRDefault="00DC27B6" w:rsidP="00DC27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名</w:t>
            </w:r>
          </w:p>
        </w:tc>
      </w:tr>
      <w:tr w:rsidR="00B326CD" w:rsidTr="00DC27B6">
        <w:trPr>
          <w:trHeight w:val="620"/>
        </w:trPr>
        <w:tc>
          <w:tcPr>
            <w:tcW w:w="1559" w:type="dxa"/>
            <w:vAlign w:val="center"/>
          </w:tcPr>
          <w:p w:rsidR="00B326CD" w:rsidRPr="00DC27B6" w:rsidRDefault="00B326CD" w:rsidP="00B326CD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取引銀行</w:t>
            </w:r>
          </w:p>
        </w:tc>
        <w:tc>
          <w:tcPr>
            <w:tcW w:w="3260" w:type="dxa"/>
            <w:vAlign w:val="center"/>
          </w:tcPr>
          <w:p w:rsidR="00B326CD" w:rsidRPr="00B326CD" w:rsidRDefault="00B326CD" w:rsidP="00DC27B6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326CD" w:rsidRPr="00DC27B6" w:rsidRDefault="00B326CD" w:rsidP="00DC27B6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決</w:t>
            </w:r>
            <w:r w:rsidR="00DC27B6" w:rsidRPr="00DC27B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27B6">
              <w:rPr>
                <w:rFonts w:asciiTheme="majorEastAsia" w:eastAsiaTheme="majorEastAsia" w:hAnsiTheme="majorEastAsia" w:hint="eastAsia"/>
                <w:sz w:val="22"/>
              </w:rPr>
              <w:t>算</w:t>
            </w:r>
            <w:r w:rsidR="00DC27B6" w:rsidRPr="00DC27B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27B6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835" w:type="dxa"/>
            <w:vAlign w:val="center"/>
          </w:tcPr>
          <w:p w:rsidR="00B326CD" w:rsidRPr="00B326CD" w:rsidRDefault="00DC27B6" w:rsidP="00DC27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月</w:t>
            </w:r>
          </w:p>
        </w:tc>
      </w:tr>
      <w:tr w:rsidR="00B326CD" w:rsidTr="00DC27B6">
        <w:trPr>
          <w:trHeight w:val="634"/>
        </w:trPr>
        <w:tc>
          <w:tcPr>
            <w:tcW w:w="1559" w:type="dxa"/>
            <w:vAlign w:val="center"/>
          </w:tcPr>
          <w:p w:rsidR="00B326CD" w:rsidRPr="00DC27B6" w:rsidRDefault="00B326CD" w:rsidP="00B326CD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DC27B6" w:rsidRPr="00DC27B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27B6">
              <w:rPr>
                <w:rFonts w:asciiTheme="majorEastAsia" w:eastAsiaTheme="majorEastAsia" w:hAnsiTheme="majorEastAsia" w:hint="eastAsia"/>
                <w:sz w:val="22"/>
              </w:rPr>
              <w:t>種</w:t>
            </w:r>
            <w:r w:rsidR="00DC27B6" w:rsidRPr="00DC27B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27B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260" w:type="dxa"/>
            <w:vAlign w:val="center"/>
          </w:tcPr>
          <w:p w:rsidR="00B326CD" w:rsidRPr="00B326CD" w:rsidRDefault="00B326CD" w:rsidP="00DC27B6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326CD" w:rsidRPr="00DC27B6" w:rsidRDefault="00B326CD" w:rsidP="00DC27B6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年間売上髙</w:t>
            </w:r>
          </w:p>
        </w:tc>
        <w:tc>
          <w:tcPr>
            <w:tcW w:w="2835" w:type="dxa"/>
            <w:vAlign w:val="center"/>
          </w:tcPr>
          <w:p w:rsidR="00B326CD" w:rsidRPr="00B326CD" w:rsidRDefault="00DC27B6" w:rsidP="00DC27B6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</w:tr>
      <w:tr w:rsidR="00DC27B6" w:rsidTr="00413D53">
        <w:trPr>
          <w:trHeight w:val="649"/>
        </w:trPr>
        <w:tc>
          <w:tcPr>
            <w:tcW w:w="1559" w:type="dxa"/>
            <w:vAlign w:val="center"/>
          </w:tcPr>
          <w:p w:rsidR="00DC27B6" w:rsidRPr="00DC27B6" w:rsidRDefault="00DC27B6" w:rsidP="00B326CD">
            <w:pPr>
              <w:rPr>
                <w:rFonts w:asciiTheme="majorEastAsia" w:eastAsiaTheme="majorEastAsia" w:hAnsiTheme="majorEastAsia"/>
                <w:sz w:val="22"/>
              </w:rPr>
            </w:pPr>
            <w:r w:rsidRPr="00DC27B6">
              <w:rPr>
                <w:rFonts w:asciiTheme="majorEastAsia" w:eastAsiaTheme="majorEastAsia" w:hAnsiTheme="majorEastAsia" w:hint="eastAsia"/>
                <w:sz w:val="22"/>
              </w:rPr>
              <w:t>取引品目</w:t>
            </w:r>
          </w:p>
        </w:tc>
        <w:tc>
          <w:tcPr>
            <w:tcW w:w="7654" w:type="dxa"/>
            <w:gridSpan w:val="3"/>
            <w:vAlign w:val="center"/>
          </w:tcPr>
          <w:p w:rsidR="00DC27B6" w:rsidRPr="00B326CD" w:rsidRDefault="00DC27B6" w:rsidP="00DC27B6">
            <w:pPr>
              <w:rPr>
                <w:sz w:val="22"/>
              </w:rPr>
            </w:pPr>
          </w:p>
        </w:tc>
      </w:tr>
    </w:tbl>
    <w:p w:rsidR="00C4104B" w:rsidRPr="00C4104B" w:rsidRDefault="00C4104B" w:rsidP="00D3208F">
      <w:pPr>
        <w:rPr>
          <w:sz w:val="24"/>
          <w:szCs w:val="24"/>
        </w:rPr>
      </w:pPr>
    </w:p>
    <w:sectPr w:rsidR="00C4104B" w:rsidRPr="00C4104B" w:rsidSect="007E47B5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DF" w:rsidRDefault="00553FDF" w:rsidP="008607D5">
      <w:r>
        <w:separator/>
      </w:r>
    </w:p>
  </w:endnote>
  <w:endnote w:type="continuationSeparator" w:id="0">
    <w:p w:rsidR="00553FDF" w:rsidRDefault="00553FDF" w:rsidP="008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DF" w:rsidRDefault="00553FDF" w:rsidP="008607D5">
      <w:r>
        <w:separator/>
      </w:r>
    </w:p>
  </w:footnote>
  <w:footnote w:type="continuationSeparator" w:id="0">
    <w:p w:rsidR="00553FDF" w:rsidRDefault="00553FDF" w:rsidP="0086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537E"/>
    <w:rsid w:val="00064BF4"/>
    <w:rsid w:val="000C1884"/>
    <w:rsid w:val="000D4253"/>
    <w:rsid w:val="000F333C"/>
    <w:rsid w:val="001169F1"/>
    <w:rsid w:val="00136C30"/>
    <w:rsid w:val="001B0EFD"/>
    <w:rsid w:val="001C058E"/>
    <w:rsid w:val="001E2964"/>
    <w:rsid w:val="0021143B"/>
    <w:rsid w:val="002163A5"/>
    <w:rsid w:val="00252282"/>
    <w:rsid w:val="00270EB0"/>
    <w:rsid w:val="002839A5"/>
    <w:rsid w:val="0029067C"/>
    <w:rsid w:val="002A5C94"/>
    <w:rsid w:val="002A7479"/>
    <w:rsid w:val="002C156E"/>
    <w:rsid w:val="002F60EE"/>
    <w:rsid w:val="002F7523"/>
    <w:rsid w:val="00384860"/>
    <w:rsid w:val="00386E5D"/>
    <w:rsid w:val="00397128"/>
    <w:rsid w:val="003C2998"/>
    <w:rsid w:val="003C2E20"/>
    <w:rsid w:val="003D2C85"/>
    <w:rsid w:val="003D3CA9"/>
    <w:rsid w:val="003D410A"/>
    <w:rsid w:val="003D6A39"/>
    <w:rsid w:val="003E269F"/>
    <w:rsid w:val="003E50F1"/>
    <w:rsid w:val="00413D53"/>
    <w:rsid w:val="00427F46"/>
    <w:rsid w:val="0043450C"/>
    <w:rsid w:val="004D12A5"/>
    <w:rsid w:val="004F2916"/>
    <w:rsid w:val="00505541"/>
    <w:rsid w:val="00511E25"/>
    <w:rsid w:val="005129D8"/>
    <w:rsid w:val="00553FDF"/>
    <w:rsid w:val="00555B12"/>
    <w:rsid w:val="00596544"/>
    <w:rsid w:val="005B1E62"/>
    <w:rsid w:val="006374EA"/>
    <w:rsid w:val="00642544"/>
    <w:rsid w:val="0066171B"/>
    <w:rsid w:val="0068070C"/>
    <w:rsid w:val="0070360A"/>
    <w:rsid w:val="00710768"/>
    <w:rsid w:val="00784575"/>
    <w:rsid w:val="00796BA1"/>
    <w:rsid w:val="007B2B42"/>
    <w:rsid w:val="007C1F1F"/>
    <w:rsid w:val="007D04A5"/>
    <w:rsid w:val="007E0875"/>
    <w:rsid w:val="007E47B5"/>
    <w:rsid w:val="007F762D"/>
    <w:rsid w:val="008265F0"/>
    <w:rsid w:val="00833695"/>
    <w:rsid w:val="008607D5"/>
    <w:rsid w:val="008648C9"/>
    <w:rsid w:val="00890152"/>
    <w:rsid w:val="008D5C1E"/>
    <w:rsid w:val="00927AFD"/>
    <w:rsid w:val="00945530"/>
    <w:rsid w:val="009C336F"/>
    <w:rsid w:val="009D04CC"/>
    <w:rsid w:val="009E4137"/>
    <w:rsid w:val="00A44AB0"/>
    <w:rsid w:val="00A757A6"/>
    <w:rsid w:val="00A93F6B"/>
    <w:rsid w:val="00AA6B68"/>
    <w:rsid w:val="00AC18CB"/>
    <w:rsid w:val="00AF537E"/>
    <w:rsid w:val="00B07E33"/>
    <w:rsid w:val="00B308D8"/>
    <w:rsid w:val="00B326CD"/>
    <w:rsid w:val="00B543C2"/>
    <w:rsid w:val="00BA6BC1"/>
    <w:rsid w:val="00BF1DA0"/>
    <w:rsid w:val="00C4104B"/>
    <w:rsid w:val="00C65809"/>
    <w:rsid w:val="00C6582F"/>
    <w:rsid w:val="00CD13A1"/>
    <w:rsid w:val="00CE3113"/>
    <w:rsid w:val="00CE36BB"/>
    <w:rsid w:val="00D30B33"/>
    <w:rsid w:val="00D3208F"/>
    <w:rsid w:val="00D43FCF"/>
    <w:rsid w:val="00D64426"/>
    <w:rsid w:val="00D66DC3"/>
    <w:rsid w:val="00DA1AA5"/>
    <w:rsid w:val="00DC27B6"/>
    <w:rsid w:val="00DE73EE"/>
    <w:rsid w:val="00E06C90"/>
    <w:rsid w:val="00E12E6B"/>
    <w:rsid w:val="00E37D89"/>
    <w:rsid w:val="00E65ABB"/>
    <w:rsid w:val="00E8383A"/>
    <w:rsid w:val="00E94D44"/>
    <w:rsid w:val="00EC79E5"/>
    <w:rsid w:val="00EF4579"/>
    <w:rsid w:val="00F017CD"/>
    <w:rsid w:val="00F02751"/>
    <w:rsid w:val="00F05B22"/>
    <w:rsid w:val="00F25B03"/>
    <w:rsid w:val="00F30781"/>
    <w:rsid w:val="00F36697"/>
    <w:rsid w:val="00F42796"/>
    <w:rsid w:val="00F44DAC"/>
    <w:rsid w:val="00F90884"/>
    <w:rsid w:val="00F91114"/>
    <w:rsid w:val="00FA00C2"/>
    <w:rsid w:val="00FA1B06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0AF50"/>
  <w15:docId w15:val="{4B53401A-931F-49C1-8734-DC1B950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7D5"/>
  </w:style>
  <w:style w:type="paragraph" w:styleId="a5">
    <w:name w:val="footer"/>
    <w:basedOn w:val="a"/>
    <w:link w:val="a6"/>
    <w:uiPriority w:val="99"/>
    <w:unhideWhenUsed/>
    <w:rsid w:val="00860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7D5"/>
  </w:style>
  <w:style w:type="paragraph" w:styleId="a7">
    <w:name w:val="Salutation"/>
    <w:basedOn w:val="a"/>
    <w:next w:val="a"/>
    <w:link w:val="a8"/>
    <w:uiPriority w:val="99"/>
    <w:unhideWhenUsed/>
    <w:rsid w:val="008607D5"/>
    <w:rPr>
      <w:sz w:val="22"/>
    </w:rPr>
  </w:style>
  <w:style w:type="character" w:customStyle="1" w:styleId="a8">
    <w:name w:val="挨拶文 (文字)"/>
    <w:basedOn w:val="a0"/>
    <w:link w:val="a7"/>
    <w:uiPriority w:val="99"/>
    <w:rsid w:val="008607D5"/>
    <w:rPr>
      <w:sz w:val="22"/>
    </w:rPr>
  </w:style>
  <w:style w:type="paragraph" w:styleId="a9">
    <w:name w:val="Closing"/>
    <w:basedOn w:val="a"/>
    <w:link w:val="aa"/>
    <w:uiPriority w:val="99"/>
    <w:unhideWhenUsed/>
    <w:rsid w:val="008607D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607D5"/>
    <w:rPr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7E0875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7E0875"/>
    <w:rPr>
      <w:sz w:val="22"/>
    </w:rPr>
  </w:style>
  <w:style w:type="character" w:styleId="ad">
    <w:name w:val="Hyperlink"/>
    <w:basedOn w:val="a0"/>
    <w:uiPriority w:val="99"/>
    <w:unhideWhenUsed/>
    <w:rsid w:val="008D5C1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32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0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6C9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7B2B42"/>
  </w:style>
  <w:style w:type="character" w:customStyle="1" w:styleId="af2">
    <w:name w:val="日付 (文字)"/>
    <w:basedOn w:val="a0"/>
    <w:link w:val="af1"/>
    <w:uiPriority w:val="99"/>
    <w:semiHidden/>
    <w:rsid w:val="007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USER11\Desktop\HP&#20462;&#27491;&#21407;&#31295;\&#20837;&#20250;&#30003;&#3679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9CB6-7F85-45AF-A29C-96AD15DA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入会申込書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IFAUSER-12</dc:creator>
  <cp:lastModifiedBy>一般社団法人 石川県食品協会</cp:lastModifiedBy>
  <cp:revision>1</cp:revision>
  <cp:lastPrinted>2019-09-04T01:10:00Z</cp:lastPrinted>
  <dcterms:created xsi:type="dcterms:W3CDTF">2019-09-04T01:10:00Z</dcterms:created>
  <dcterms:modified xsi:type="dcterms:W3CDTF">2019-09-04T01:11:00Z</dcterms:modified>
</cp:coreProperties>
</file>