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22E8" w14:textId="77777777" w:rsidR="00527359" w:rsidRDefault="00527359" w:rsidP="00587666">
      <w:pPr>
        <w:jc w:val="center"/>
        <w:rPr>
          <w:kern w:val="0"/>
          <w:sz w:val="22"/>
        </w:rPr>
      </w:pPr>
      <w:bookmarkStart w:id="0" w:name="_GoBack"/>
      <w:bookmarkEnd w:id="0"/>
    </w:p>
    <w:p w14:paraId="7C6B151D" w14:textId="77777777" w:rsidR="00587666" w:rsidRPr="002A2EED" w:rsidRDefault="00587666" w:rsidP="00587666">
      <w:pPr>
        <w:jc w:val="center"/>
        <w:rPr>
          <w:sz w:val="32"/>
          <w:szCs w:val="32"/>
        </w:rPr>
      </w:pPr>
      <w:r w:rsidRPr="002A2EED">
        <w:rPr>
          <w:rFonts w:hint="eastAsia"/>
          <w:kern w:val="0"/>
          <w:sz w:val="32"/>
          <w:szCs w:val="32"/>
        </w:rPr>
        <w:t>部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会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・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委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員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会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加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入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申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込</w:t>
      </w:r>
      <w:r w:rsidR="002A2EED">
        <w:rPr>
          <w:rFonts w:hint="eastAsia"/>
          <w:kern w:val="0"/>
          <w:sz w:val="32"/>
          <w:szCs w:val="32"/>
        </w:rPr>
        <w:t xml:space="preserve"> </w:t>
      </w:r>
      <w:r w:rsidRPr="002A2EED">
        <w:rPr>
          <w:rFonts w:hint="eastAsia"/>
          <w:kern w:val="0"/>
          <w:sz w:val="32"/>
          <w:szCs w:val="32"/>
        </w:rPr>
        <w:t>書</w:t>
      </w:r>
    </w:p>
    <w:p w14:paraId="3315FCE3" w14:textId="77777777" w:rsidR="00587666" w:rsidRDefault="00587666" w:rsidP="00587666">
      <w:pPr>
        <w:rPr>
          <w:sz w:val="24"/>
        </w:rPr>
      </w:pPr>
    </w:p>
    <w:p w14:paraId="6D9353F9" w14:textId="77777777" w:rsidR="002A2EED" w:rsidRDefault="002A2EED" w:rsidP="00587666">
      <w:pPr>
        <w:rPr>
          <w:sz w:val="24"/>
        </w:rPr>
      </w:pP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985"/>
        <w:gridCol w:w="2268"/>
      </w:tblGrid>
      <w:tr w:rsidR="00587666" w14:paraId="6EF8C66A" w14:textId="77777777" w:rsidTr="008C1A07">
        <w:trPr>
          <w:trHeight w:val="642"/>
        </w:trPr>
        <w:tc>
          <w:tcPr>
            <w:tcW w:w="4394" w:type="dxa"/>
            <w:vAlign w:val="center"/>
          </w:tcPr>
          <w:p w14:paraId="48096A8C" w14:textId="77777777" w:rsidR="00587666" w:rsidRPr="008C1A07" w:rsidRDefault="00587666" w:rsidP="008E3B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部　会　名</w:t>
            </w:r>
          </w:p>
        </w:tc>
        <w:tc>
          <w:tcPr>
            <w:tcW w:w="1985" w:type="dxa"/>
            <w:vAlign w:val="center"/>
          </w:tcPr>
          <w:p w14:paraId="2C4956B3" w14:textId="77777777" w:rsidR="00587666" w:rsidRPr="008C1A07" w:rsidRDefault="00587666" w:rsidP="008E3B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加入希望部会</w:t>
            </w:r>
          </w:p>
        </w:tc>
        <w:tc>
          <w:tcPr>
            <w:tcW w:w="2268" w:type="dxa"/>
            <w:vAlign w:val="center"/>
          </w:tcPr>
          <w:p w14:paraId="148FE2B4" w14:textId="77777777" w:rsidR="00587666" w:rsidRPr="008C1A07" w:rsidRDefault="008C1A07" w:rsidP="008E3B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備　考</w:t>
            </w:r>
          </w:p>
        </w:tc>
      </w:tr>
      <w:tr w:rsidR="00587666" w14:paraId="446CEFBA" w14:textId="77777777" w:rsidTr="008C1A07">
        <w:trPr>
          <w:trHeight w:val="718"/>
        </w:trPr>
        <w:tc>
          <w:tcPr>
            <w:tcW w:w="4394" w:type="dxa"/>
            <w:vAlign w:val="center"/>
          </w:tcPr>
          <w:p w14:paraId="58E0C518" w14:textId="77777777" w:rsidR="00587666" w:rsidRDefault="00587666" w:rsidP="008E3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　造　業　部　会</w:t>
            </w:r>
          </w:p>
        </w:tc>
        <w:tc>
          <w:tcPr>
            <w:tcW w:w="1985" w:type="dxa"/>
            <w:vAlign w:val="center"/>
          </w:tcPr>
          <w:p w14:paraId="41F61BD6" w14:textId="77777777" w:rsidR="00587666" w:rsidRDefault="00587666" w:rsidP="008E3B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996ACB9" w14:textId="77777777" w:rsidR="00587666" w:rsidRDefault="00587666" w:rsidP="008E3B77">
            <w:pPr>
              <w:jc w:val="center"/>
              <w:rPr>
                <w:sz w:val="24"/>
              </w:rPr>
            </w:pPr>
          </w:p>
        </w:tc>
      </w:tr>
      <w:tr w:rsidR="00587666" w14:paraId="134BC368" w14:textId="77777777" w:rsidTr="008C1A07">
        <w:trPr>
          <w:trHeight w:val="686"/>
        </w:trPr>
        <w:tc>
          <w:tcPr>
            <w:tcW w:w="4394" w:type="dxa"/>
            <w:vAlign w:val="center"/>
          </w:tcPr>
          <w:p w14:paraId="22358717" w14:textId="77777777" w:rsidR="00587666" w:rsidRDefault="00587666" w:rsidP="008E3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　通　業　部　会</w:t>
            </w:r>
          </w:p>
        </w:tc>
        <w:tc>
          <w:tcPr>
            <w:tcW w:w="1985" w:type="dxa"/>
            <w:vAlign w:val="center"/>
          </w:tcPr>
          <w:p w14:paraId="7A8C52FF" w14:textId="77777777" w:rsidR="00587666" w:rsidRDefault="00587666" w:rsidP="008E3B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58F213" w14:textId="77777777" w:rsidR="00587666" w:rsidRDefault="00587666" w:rsidP="008E3B77">
            <w:pPr>
              <w:jc w:val="center"/>
              <w:rPr>
                <w:sz w:val="24"/>
              </w:rPr>
            </w:pPr>
          </w:p>
        </w:tc>
      </w:tr>
      <w:tr w:rsidR="00587666" w14:paraId="735E226B" w14:textId="77777777" w:rsidTr="008C1A07">
        <w:trPr>
          <w:trHeight w:val="710"/>
        </w:trPr>
        <w:tc>
          <w:tcPr>
            <w:tcW w:w="4394" w:type="dxa"/>
            <w:vAlign w:val="center"/>
          </w:tcPr>
          <w:p w14:paraId="5C943409" w14:textId="77777777" w:rsidR="00587666" w:rsidRDefault="00587666" w:rsidP="002A2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外食業部会</w:t>
            </w:r>
            <w:r w:rsidR="002A2EED">
              <w:rPr>
                <w:rFonts w:hint="eastAsia"/>
                <w:sz w:val="24"/>
              </w:rPr>
              <w:t>(</w:t>
            </w:r>
            <w:r w:rsidR="002A2EED">
              <w:rPr>
                <w:rFonts w:hint="eastAsia"/>
                <w:sz w:val="24"/>
              </w:rPr>
              <w:t>中食を含む</w:t>
            </w:r>
            <w:r w:rsidR="002A2EED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3C9D3382" w14:textId="77777777" w:rsidR="00587666" w:rsidRDefault="00587666" w:rsidP="008E3B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CDCDD4" w14:textId="77777777" w:rsidR="00587666" w:rsidRDefault="00587666" w:rsidP="008E3B77">
            <w:pPr>
              <w:jc w:val="center"/>
              <w:rPr>
                <w:sz w:val="24"/>
              </w:rPr>
            </w:pPr>
          </w:p>
        </w:tc>
      </w:tr>
    </w:tbl>
    <w:p w14:paraId="7D5B4BFE" w14:textId="77777777" w:rsidR="00587666" w:rsidRDefault="00587666" w:rsidP="00587666">
      <w:pPr>
        <w:rPr>
          <w:sz w:val="22"/>
        </w:rPr>
      </w:pPr>
    </w:p>
    <w:p w14:paraId="327F497C" w14:textId="77777777" w:rsidR="00587666" w:rsidRDefault="00587666" w:rsidP="00587666">
      <w:pPr>
        <w:rPr>
          <w:sz w:val="22"/>
        </w:rPr>
      </w:pPr>
    </w:p>
    <w:p w14:paraId="5832D769" w14:textId="77777777" w:rsidR="00587666" w:rsidRDefault="00587666" w:rsidP="00587666">
      <w:pPr>
        <w:rPr>
          <w:sz w:val="22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1985"/>
        <w:gridCol w:w="2268"/>
      </w:tblGrid>
      <w:tr w:rsidR="00587666" w14:paraId="012E0FCF" w14:textId="77777777" w:rsidTr="008C1A07">
        <w:trPr>
          <w:trHeight w:val="632"/>
        </w:trPr>
        <w:tc>
          <w:tcPr>
            <w:tcW w:w="4394" w:type="dxa"/>
            <w:vAlign w:val="center"/>
          </w:tcPr>
          <w:p w14:paraId="317ECE48" w14:textId="77777777" w:rsidR="00587666" w:rsidRPr="008C1A07" w:rsidRDefault="00587666" w:rsidP="008E3B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委　員　会　名</w:t>
            </w:r>
          </w:p>
        </w:tc>
        <w:tc>
          <w:tcPr>
            <w:tcW w:w="1985" w:type="dxa"/>
            <w:vAlign w:val="center"/>
          </w:tcPr>
          <w:p w14:paraId="68BC72A6" w14:textId="77777777" w:rsidR="00587666" w:rsidRPr="008C1A07" w:rsidRDefault="00587666" w:rsidP="008E3B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加入希望委員会</w:t>
            </w:r>
          </w:p>
        </w:tc>
        <w:tc>
          <w:tcPr>
            <w:tcW w:w="2268" w:type="dxa"/>
            <w:vAlign w:val="center"/>
          </w:tcPr>
          <w:p w14:paraId="208749FC" w14:textId="77777777" w:rsidR="00587666" w:rsidRPr="008C1A07" w:rsidRDefault="008C1A07" w:rsidP="008E3B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備　考</w:t>
            </w:r>
          </w:p>
        </w:tc>
      </w:tr>
      <w:tr w:rsidR="00587666" w14:paraId="029B5F3A" w14:textId="77777777" w:rsidTr="008C1A07">
        <w:trPr>
          <w:trHeight w:val="698"/>
        </w:trPr>
        <w:tc>
          <w:tcPr>
            <w:tcW w:w="4394" w:type="dxa"/>
            <w:vAlign w:val="center"/>
          </w:tcPr>
          <w:p w14:paraId="5F2121B5" w14:textId="77777777" w:rsidR="00587666" w:rsidRPr="008A6625" w:rsidRDefault="00587666" w:rsidP="008E3B77">
            <w:pPr>
              <w:jc w:val="center"/>
              <w:rPr>
                <w:sz w:val="24"/>
              </w:rPr>
            </w:pPr>
            <w:r w:rsidRPr="00587666">
              <w:rPr>
                <w:rFonts w:hint="eastAsia"/>
                <w:spacing w:val="60"/>
                <w:kern w:val="0"/>
                <w:sz w:val="24"/>
                <w:fitText w:val="3600" w:id="-370425855"/>
              </w:rPr>
              <w:t>広報・情報交流委員会</w:t>
            </w:r>
          </w:p>
        </w:tc>
        <w:tc>
          <w:tcPr>
            <w:tcW w:w="1985" w:type="dxa"/>
            <w:vAlign w:val="center"/>
          </w:tcPr>
          <w:p w14:paraId="15170EB9" w14:textId="77777777" w:rsidR="00587666" w:rsidRPr="008A6625" w:rsidRDefault="00587666" w:rsidP="008E3B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09C98B7" w14:textId="77777777" w:rsidR="00587666" w:rsidRPr="008A6625" w:rsidRDefault="00587666" w:rsidP="008E3B77">
            <w:pPr>
              <w:jc w:val="center"/>
              <w:rPr>
                <w:sz w:val="24"/>
              </w:rPr>
            </w:pPr>
          </w:p>
        </w:tc>
      </w:tr>
      <w:tr w:rsidR="00587666" w14:paraId="390EC3CF" w14:textId="77777777" w:rsidTr="008C1A07">
        <w:trPr>
          <w:trHeight w:val="708"/>
        </w:trPr>
        <w:tc>
          <w:tcPr>
            <w:tcW w:w="4394" w:type="dxa"/>
            <w:vAlign w:val="center"/>
          </w:tcPr>
          <w:p w14:paraId="1DA0F722" w14:textId="77777777" w:rsidR="00587666" w:rsidRPr="008A6625" w:rsidRDefault="00587666" w:rsidP="008E3B77">
            <w:pPr>
              <w:jc w:val="center"/>
              <w:rPr>
                <w:sz w:val="24"/>
              </w:rPr>
            </w:pPr>
            <w:r w:rsidRPr="00587666">
              <w:rPr>
                <w:rFonts w:hint="eastAsia"/>
                <w:spacing w:val="60"/>
                <w:kern w:val="0"/>
                <w:sz w:val="24"/>
                <w:fitText w:val="3600" w:id="-370425854"/>
              </w:rPr>
              <w:t>マーケティング委員会</w:t>
            </w:r>
          </w:p>
        </w:tc>
        <w:tc>
          <w:tcPr>
            <w:tcW w:w="1985" w:type="dxa"/>
            <w:vAlign w:val="center"/>
          </w:tcPr>
          <w:p w14:paraId="43359CA2" w14:textId="77777777" w:rsidR="00587666" w:rsidRPr="008A6625" w:rsidRDefault="00587666" w:rsidP="008E3B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C6D60E" w14:textId="77777777" w:rsidR="00587666" w:rsidRPr="008A6625" w:rsidRDefault="00587666" w:rsidP="008E3B77">
            <w:pPr>
              <w:jc w:val="center"/>
              <w:rPr>
                <w:sz w:val="24"/>
              </w:rPr>
            </w:pPr>
          </w:p>
        </w:tc>
      </w:tr>
      <w:tr w:rsidR="00587666" w14:paraId="74426C5F" w14:textId="77777777" w:rsidTr="008C1A07">
        <w:trPr>
          <w:trHeight w:val="690"/>
        </w:trPr>
        <w:tc>
          <w:tcPr>
            <w:tcW w:w="4394" w:type="dxa"/>
            <w:vAlign w:val="center"/>
          </w:tcPr>
          <w:p w14:paraId="067AA542" w14:textId="77777777" w:rsidR="00587666" w:rsidRPr="008A6625" w:rsidRDefault="00587666" w:rsidP="008E3B77">
            <w:pPr>
              <w:jc w:val="center"/>
              <w:rPr>
                <w:sz w:val="24"/>
              </w:rPr>
            </w:pPr>
            <w:r w:rsidRPr="008A6625">
              <w:rPr>
                <w:rFonts w:hint="eastAsia"/>
                <w:sz w:val="24"/>
              </w:rPr>
              <w:t>海　外　展　開　委　員　会</w:t>
            </w:r>
          </w:p>
        </w:tc>
        <w:tc>
          <w:tcPr>
            <w:tcW w:w="1985" w:type="dxa"/>
            <w:vAlign w:val="center"/>
          </w:tcPr>
          <w:p w14:paraId="2A228C46" w14:textId="77777777" w:rsidR="00587666" w:rsidRPr="008A6625" w:rsidRDefault="00587666" w:rsidP="008E3B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6C3538" w14:textId="77777777" w:rsidR="00587666" w:rsidRPr="008A6625" w:rsidRDefault="00587666" w:rsidP="008E3B77">
            <w:pPr>
              <w:jc w:val="center"/>
              <w:rPr>
                <w:sz w:val="24"/>
              </w:rPr>
            </w:pPr>
          </w:p>
        </w:tc>
      </w:tr>
    </w:tbl>
    <w:p w14:paraId="33448035" w14:textId="77777777" w:rsidR="00587666" w:rsidRDefault="00587666" w:rsidP="00587666">
      <w:pPr>
        <w:rPr>
          <w:sz w:val="22"/>
        </w:rPr>
      </w:pPr>
    </w:p>
    <w:p w14:paraId="65F7494B" w14:textId="77777777" w:rsidR="00587666" w:rsidRPr="003870B0" w:rsidRDefault="002A2EED" w:rsidP="002A2EED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587666" w:rsidRPr="003870B0">
        <w:rPr>
          <w:rFonts w:hint="eastAsia"/>
          <w:sz w:val="24"/>
        </w:rPr>
        <w:t>加入希望部会、</w:t>
      </w:r>
      <w:r>
        <w:rPr>
          <w:rFonts w:hint="eastAsia"/>
          <w:sz w:val="24"/>
        </w:rPr>
        <w:t>委員会欄に○印をお付け</w:t>
      </w:r>
      <w:r w:rsidR="00587666" w:rsidRPr="003870B0">
        <w:rPr>
          <w:rFonts w:hint="eastAsia"/>
          <w:sz w:val="24"/>
        </w:rPr>
        <w:t>ください。</w:t>
      </w:r>
    </w:p>
    <w:p w14:paraId="5AC3AC7E" w14:textId="77777777" w:rsidR="00587666" w:rsidRDefault="00587666" w:rsidP="00587666">
      <w:pPr>
        <w:rPr>
          <w:sz w:val="22"/>
        </w:rPr>
      </w:pPr>
    </w:p>
    <w:p w14:paraId="1FBD4D58" w14:textId="77777777" w:rsidR="00587666" w:rsidRDefault="00587666" w:rsidP="00587666">
      <w:pPr>
        <w:rPr>
          <w:sz w:val="22"/>
        </w:rPr>
      </w:pPr>
    </w:p>
    <w:p w14:paraId="3C4CEE34" w14:textId="77777777" w:rsidR="002A2EED" w:rsidRPr="003870B0" w:rsidRDefault="002A2EED" w:rsidP="00587666">
      <w:pPr>
        <w:rPr>
          <w:sz w:val="22"/>
        </w:rPr>
      </w:pPr>
    </w:p>
    <w:p w14:paraId="6E5B146F" w14:textId="77777777" w:rsidR="00587666" w:rsidRPr="00EF401B" w:rsidRDefault="00587666" w:rsidP="00587666">
      <w:pPr>
        <w:ind w:firstLineChars="200" w:firstLine="480"/>
        <w:rPr>
          <w:sz w:val="24"/>
          <w:u w:val="single"/>
        </w:rPr>
      </w:pPr>
      <w:r w:rsidRPr="00EF401B">
        <w:rPr>
          <w:rFonts w:hint="eastAsia"/>
          <w:sz w:val="24"/>
          <w:u w:val="single"/>
        </w:rPr>
        <w:t>御</w:t>
      </w:r>
      <w:r w:rsidR="002A2EED">
        <w:rPr>
          <w:rFonts w:hint="eastAsia"/>
          <w:sz w:val="24"/>
          <w:u w:val="single"/>
        </w:rPr>
        <w:t xml:space="preserve"> </w:t>
      </w:r>
      <w:r w:rsidRPr="00EF401B">
        <w:rPr>
          <w:rFonts w:hint="eastAsia"/>
          <w:sz w:val="24"/>
          <w:u w:val="single"/>
        </w:rPr>
        <w:t>社</w:t>
      </w:r>
      <w:r w:rsidR="002A2EED">
        <w:rPr>
          <w:rFonts w:hint="eastAsia"/>
          <w:sz w:val="24"/>
          <w:u w:val="single"/>
        </w:rPr>
        <w:t xml:space="preserve"> </w:t>
      </w:r>
      <w:r w:rsidRPr="00EF401B">
        <w:rPr>
          <w:rFonts w:hint="eastAsia"/>
          <w:sz w:val="24"/>
          <w:u w:val="single"/>
        </w:rPr>
        <w:t xml:space="preserve">名　　　　　　　　　　　</w:t>
      </w:r>
      <w:r w:rsidR="002A2EED">
        <w:rPr>
          <w:rFonts w:hint="eastAsia"/>
          <w:sz w:val="24"/>
          <w:u w:val="single"/>
        </w:rPr>
        <w:t xml:space="preserve">　　</w:t>
      </w:r>
      <w:r w:rsidRPr="00EF401B">
        <w:rPr>
          <w:rFonts w:hint="eastAsia"/>
          <w:sz w:val="24"/>
          <w:u w:val="single"/>
        </w:rPr>
        <w:t xml:space="preserve">　　　　　　　　　　　　　　　　　</w:t>
      </w:r>
    </w:p>
    <w:p w14:paraId="372BD478" w14:textId="77777777" w:rsidR="00587666" w:rsidRDefault="00587666" w:rsidP="00587666">
      <w:pPr>
        <w:ind w:firstLineChars="200" w:firstLine="440"/>
        <w:rPr>
          <w:sz w:val="22"/>
          <w:u w:val="single"/>
        </w:rPr>
      </w:pPr>
    </w:p>
    <w:p w14:paraId="2782DA09" w14:textId="77777777" w:rsidR="00587666" w:rsidRDefault="00587666" w:rsidP="00587666">
      <w:pPr>
        <w:rPr>
          <w:sz w:val="22"/>
        </w:rPr>
      </w:pPr>
    </w:p>
    <w:p w14:paraId="61F347F6" w14:textId="77777777" w:rsidR="002A2EED" w:rsidRPr="00752B32" w:rsidRDefault="002A2EED" w:rsidP="00587666">
      <w:pPr>
        <w:rPr>
          <w:sz w:val="22"/>
        </w:rPr>
      </w:pPr>
    </w:p>
    <w:p w14:paraId="4D1C8727" w14:textId="77777777" w:rsidR="00587666" w:rsidRPr="003870B0" w:rsidRDefault="002A2EED" w:rsidP="00587666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所属者役職名</w:t>
      </w:r>
      <w:r w:rsidR="00587666" w:rsidRPr="003870B0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5A79B464" w14:textId="77777777" w:rsidR="00587666" w:rsidRDefault="00587666" w:rsidP="00587666">
      <w:pPr>
        <w:rPr>
          <w:sz w:val="22"/>
        </w:rPr>
      </w:pPr>
    </w:p>
    <w:p w14:paraId="0A0A3646" w14:textId="77777777" w:rsidR="00587666" w:rsidRDefault="00587666" w:rsidP="00587666">
      <w:pPr>
        <w:rPr>
          <w:sz w:val="22"/>
        </w:rPr>
      </w:pPr>
    </w:p>
    <w:p w14:paraId="44D0DC05" w14:textId="77777777" w:rsidR="002A2EED" w:rsidRPr="00752B32" w:rsidRDefault="002A2EED" w:rsidP="00587666">
      <w:pPr>
        <w:rPr>
          <w:sz w:val="22"/>
        </w:rPr>
      </w:pPr>
    </w:p>
    <w:p w14:paraId="1B957553" w14:textId="77777777" w:rsidR="00587666" w:rsidRPr="003870B0" w:rsidRDefault="002A2EED" w:rsidP="00587666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所属者氏名</w:t>
      </w:r>
      <w:r w:rsidR="00587666" w:rsidRPr="003870B0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587666" w:rsidRPr="003870B0">
        <w:rPr>
          <w:rFonts w:hint="eastAsia"/>
          <w:sz w:val="24"/>
          <w:u w:val="single"/>
        </w:rPr>
        <w:t xml:space="preserve">　　　　　</w:t>
      </w:r>
    </w:p>
    <w:p w14:paraId="4FC2ABE5" w14:textId="77777777" w:rsidR="00587666" w:rsidRDefault="00587666" w:rsidP="00587666">
      <w:pPr>
        <w:rPr>
          <w:sz w:val="22"/>
        </w:rPr>
      </w:pPr>
    </w:p>
    <w:p w14:paraId="7A49599D" w14:textId="77777777" w:rsidR="002A2EED" w:rsidRDefault="002A2EED" w:rsidP="00C9022F">
      <w:pPr>
        <w:pStyle w:val="a9"/>
        <w:ind w:right="880"/>
        <w:jc w:val="both"/>
        <w:rPr>
          <w:sz w:val="24"/>
        </w:rPr>
      </w:pPr>
    </w:p>
    <w:p w14:paraId="6AFFCBAD" w14:textId="77777777" w:rsidR="002A2EED" w:rsidRDefault="002A2EED" w:rsidP="002A2EED">
      <w:pPr>
        <w:pStyle w:val="a9"/>
        <w:ind w:right="424"/>
        <w:jc w:val="both"/>
        <w:rPr>
          <w:sz w:val="24"/>
        </w:rPr>
      </w:pPr>
    </w:p>
    <w:p w14:paraId="72359E8F" w14:textId="77777777" w:rsidR="00587666" w:rsidRDefault="002A2EED" w:rsidP="00874EA3">
      <w:pPr>
        <w:pStyle w:val="a9"/>
        <w:ind w:right="-1" w:firstLineChars="50" w:firstLine="120"/>
        <w:jc w:val="both"/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587666" w:rsidRPr="003870B0">
        <w:rPr>
          <w:rFonts w:hint="eastAsia"/>
          <w:sz w:val="24"/>
        </w:rPr>
        <w:t>恐れ</w:t>
      </w:r>
      <w:r>
        <w:rPr>
          <w:rFonts w:hint="eastAsia"/>
          <w:sz w:val="24"/>
        </w:rPr>
        <w:t>入りますが、入会申込書と併せて</w:t>
      </w:r>
      <w:r w:rsidR="00587666">
        <w:rPr>
          <w:rFonts w:hint="eastAsia"/>
          <w:sz w:val="24"/>
        </w:rPr>
        <w:t>お申込みく</w:t>
      </w:r>
      <w:r>
        <w:rPr>
          <w:rFonts w:hint="eastAsia"/>
          <w:sz w:val="24"/>
        </w:rPr>
        <w:t>ださいますよう</w:t>
      </w:r>
      <w:r w:rsidR="00587666">
        <w:rPr>
          <w:rFonts w:hint="eastAsia"/>
          <w:sz w:val="24"/>
        </w:rPr>
        <w:t>お願いいたしま</w:t>
      </w:r>
      <w:r w:rsidR="00587666" w:rsidRPr="003870B0">
        <w:rPr>
          <w:rFonts w:hint="eastAsia"/>
          <w:sz w:val="24"/>
        </w:rPr>
        <w:t>す。</w:t>
      </w:r>
    </w:p>
    <w:p w14:paraId="0E10D7C0" w14:textId="77777777" w:rsidR="00587666" w:rsidRDefault="00587666" w:rsidP="00C4104B">
      <w:pPr>
        <w:pStyle w:val="a9"/>
        <w:ind w:right="880"/>
        <w:jc w:val="both"/>
      </w:pPr>
    </w:p>
    <w:sectPr w:rsidR="00587666" w:rsidSect="00F42796">
      <w:pgSz w:w="11906" w:h="16838" w:code="9"/>
      <w:pgMar w:top="851" w:right="1134" w:bottom="851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EF23D" w14:textId="77777777" w:rsidR="00EA61D8" w:rsidRDefault="00EA61D8" w:rsidP="008607D5">
      <w:r>
        <w:separator/>
      </w:r>
    </w:p>
  </w:endnote>
  <w:endnote w:type="continuationSeparator" w:id="0">
    <w:p w14:paraId="3D1EFBBE" w14:textId="77777777" w:rsidR="00EA61D8" w:rsidRDefault="00EA61D8" w:rsidP="008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A961" w14:textId="77777777" w:rsidR="00EA61D8" w:rsidRDefault="00EA61D8" w:rsidP="008607D5">
      <w:r>
        <w:separator/>
      </w:r>
    </w:p>
  </w:footnote>
  <w:footnote w:type="continuationSeparator" w:id="0">
    <w:p w14:paraId="5BF8F13C" w14:textId="77777777" w:rsidR="00EA61D8" w:rsidRDefault="00EA61D8" w:rsidP="0086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2796"/>
    <w:rsid w:val="00020DEE"/>
    <w:rsid w:val="000466E1"/>
    <w:rsid w:val="000F12E5"/>
    <w:rsid w:val="001040AD"/>
    <w:rsid w:val="00157150"/>
    <w:rsid w:val="001A5B4F"/>
    <w:rsid w:val="001E1C57"/>
    <w:rsid w:val="00235547"/>
    <w:rsid w:val="002A2EED"/>
    <w:rsid w:val="002B0470"/>
    <w:rsid w:val="002C156E"/>
    <w:rsid w:val="002D3C0A"/>
    <w:rsid w:val="002E1465"/>
    <w:rsid w:val="00342DF5"/>
    <w:rsid w:val="00343DF4"/>
    <w:rsid w:val="00350214"/>
    <w:rsid w:val="00382698"/>
    <w:rsid w:val="00386E5D"/>
    <w:rsid w:val="003E085F"/>
    <w:rsid w:val="003E50F1"/>
    <w:rsid w:val="0043200D"/>
    <w:rsid w:val="004434F0"/>
    <w:rsid w:val="00474ED1"/>
    <w:rsid w:val="00477B3F"/>
    <w:rsid w:val="004B43AD"/>
    <w:rsid w:val="004D586C"/>
    <w:rsid w:val="004E4D44"/>
    <w:rsid w:val="00524C76"/>
    <w:rsid w:val="005266BB"/>
    <w:rsid w:val="00527359"/>
    <w:rsid w:val="00587666"/>
    <w:rsid w:val="005B2299"/>
    <w:rsid w:val="005D3A2E"/>
    <w:rsid w:val="005D52D8"/>
    <w:rsid w:val="00630153"/>
    <w:rsid w:val="00642544"/>
    <w:rsid w:val="00670516"/>
    <w:rsid w:val="00682AF2"/>
    <w:rsid w:val="006A005D"/>
    <w:rsid w:val="006B3AB8"/>
    <w:rsid w:val="006E30D4"/>
    <w:rsid w:val="006E5729"/>
    <w:rsid w:val="00771DC9"/>
    <w:rsid w:val="00776419"/>
    <w:rsid w:val="007907F4"/>
    <w:rsid w:val="007C061F"/>
    <w:rsid w:val="007E07E9"/>
    <w:rsid w:val="007E0875"/>
    <w:rsid w:val="0084541E"/>
    <w:rsid w:val="0085735D"/>
    <w:rsid w:val="008607D5"/>
    <w:rsid w:val="008648C9"/>
    <w:rsid w:val="00874EA3"/>
    <w:rsid w:val="00890152"/>
    <w:rsid w:val="008A42D4"/>
    <w:rsid w:val="008C1A07"/>
    <w:rsid w:val="008C64A6"/>
    <w:rsid w:val="008D25B4"/>
    <w:rsid w:val="008D5C1E"/>
    <w:rsid w:val="008E4265"/>
    <w:rsid w:val="00901A12"/>
    <w:rsid w:val="00967993"/>
    <w:rsid w:val="009805E5"/>
    <w:rsid w:val="00986214"/>
    <w:rsid w:val="009B13E1"/>
    <w:rsid w:val="009F66D7"/>
    <w:rsid w:val="00A30187"/>
    <w:rsid w:val="00A567E3"/>
    <w:rsid w:val="00A928F7"/>
    <w:rsid w:val="00B07E33"/>
    <w:rsid w:val="00B326CD"/>
    <w:rsid w:val="00B72E0D"/>
    <w:rsid w:val="00BA3E2D"/>
    <w:rsid w:val="00BB1F75"/>
    <w:rsid w:val="00BC14C8"/>
    <w:rsid w:val="00BC28AD"/>
    <w:rsid w:val="00BE766C"/>
    <w:rsid w:val="00BF0E41"/>
    <w:rsid w:val="00C4104B"/>
    <w:rsid w:val="00C4693F"/>
    <w:rsid w:val="00C5727B"/>
    <w:rsid w:val="00C80CF1"/>
    <w:rsid w:val="00C83D66"/>
    <w:rsid w:val="00C9022F"/>
    <w:rsid w:val="00C91DA4"/>
    <w:rsid w:val="00CA4805"/>
    <w:rsid w:val="00CA708F"/>
    <w:rsid w:val="00CB3274"/>
    <w:rsid w:val="00CD1ACA"/>
    <w:rsid w:val="00D02393"/>
    <w:rsid w:val="00D0534E"/>
    <w:rsid w:val="00D255CA"/>
    <w:rsid w:val="00D66DC3"/>
    <w:rsid w:val="00D675B0"/>
    <w:rsid w:val="00D90AA3"/>
    <w:rsid w:val="00DA50D8"/>
    <w:rsid w:val="00DC27B6"/>
    <w:rsid w:val="00DE3D63"/>
    <w:rsid w:val="00DE5FDB"/>
    <w:rsid w:val="00E12E6B"/>
    <w:rsid w:val="00E72649"/>
    <w:rsid w:val="00EA61D8"/>
    <w:rsid w:val="00EB45F5"/>
    <w:rsid w:val="00ED1247"/>
    <w:rsid w:val="00EE434E"/>
    <w:rsid w:val="00F062FB"/>
    <w:rsid w:val="00F07BBE"/>
    <w:rsid w:val="00F17DAF"/>
    <w:rsid w:val="00F4153C"/>
    <w:rsid w:val="00F42796"/>
    <w:rsid w:val="00F4729A"/>
    <w:rsid w:val="00F47D53"/>
    <w:rsid w:val="00F833FC"/>
    <w:rsid w:val="00F91114"/>
    <w:rsid w:val="00FA3798"/>
    <w:rsid w:val="00FC6D71"/>
    <w:rsid w:val="00FD31AC"/>
    <w:rsid w:val="00FE0251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43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7D5"/>
  </w:style>
  <w:style w:type="paragraph" w:styleId="a5">
    <w:name w:val="footer"/>
    <w:basedOn w:val="a"/>
    <w:link w:val="a6"/>
    <w:uiPriority w:val="99"/>
    <w:unhideWhenUsed/>
    <w:rsid w:val="00860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7D5"/>
  </w:style>
  <w:style w:type="paragraph" w:styleId="a7">
    <w:name w:val="Salutation"/>
    <w:basedOn w:val="a"/>
    <w:next w:val="a"/>
    <w:link w:val="a8"/>
    <w:uiPriority w:val="99"/>
    <w:unhideWhenUsed/>
    <w:rsid w:val="008607D5"/>
    <w:rPr>
      <w:sz w:val="22"/>
    </w:rPr>
  </w:style>
  <w:style w:type="character" w:customStyle="1" w:styleId="a8">
    <w:name w:val="挨拶文 (文字)"/>
    <w:basedOn w:val="a0"/>
    <w:link w:val="a7"/>
    <w:uiPriority w:val="99"/>
    <w:rsid w:val="008607D5"/>
    <w:rPr>
      <w:sz w:val="22"/>
    </w:rPr>
  </w:style>
  <w:style w:type="paragraph" w:styleId="a9">
    <w:name w:val="Closing"/>
    <w:basedOn w:val="a"/>
    <w:link w:val="aa"/>
    <w:unhideWhenUsed/>
    <w:rsid w:val="008607D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rsid w:val="008607D5"/>
    <w:rPr>
      <w:sz w:val="22"/>
    </w:rPr>
  </w:style>
  <w:style w:type="paragraph" w:styleId="ab">
    <w:name w:val="Note Heading"/>
    <w:basedOn w:val="a"/>
    <w:next w:val="a"/>
    <w:link w:val="ac"/>
    <w:unhideWhenUsed/>
    <w:rsid w:val="007E087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7E0875"/>
    <w:rPr>
      <w:sz w:val="22"/>
    </w:rPr>
  </w:style>
  <w:style w:type="character" w:styleId="ad">
    <w:name w:val="Hyperlink"/>
    <w:basedOn w:val="a0"/>
    <w:uiPriority w:val="99"/>
    <w:unhideWhenUsed/>
    <w:rsid w:val="008D5C1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32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C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C1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7A71-9B8E-49F1-BCC8-6C92ED9C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部会・委員会加入申込書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IFA-A</dc:creator>
  <cp:lastModifiedBy>一般社団法人 石川県食品協会</cp:lastModifiedBy>
  <cp:revision>3</cp:revision>
  <cp:lastPrinted>2019-03-06T07:13:00Z</cp:lastPrinted>
  <dcterms:created xsi:type="dcterms:W3CDTF">2019-03-07T01:14:00Z</dcterms:created>
  <dcterms:modified xsi:type="dcterms:W3CDTF">2019-09-04T01:10:00Z</dcterms:modified>
</cp:coreProperties>
</file>